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0E" w:rsidRPr="003B63A4" w:rsidRDefault="00A54FF3">
      <w:pPr>
        <w:sectPr w:rsidR="007F320E" w:rsidRPr="003B63A4" w:rsidSect="007F320E"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r w:rsidRPr="003B63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59pt;margin-top:252pt;width:225pt;height:59.25pt;z-index:251655680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45;mso-column-margin:5.76pt" inset="2.88pt,2.88pt,2.88pt,2.88pt">
              <w:txbxContent>
                <w:p w:rsidR="00A54FF3" w:rsidRDefault="00A54FF3" w:rsidP="00A54FF3">
                  <w:pPr>
                    <w:pStyle w:val="HEADLINE02"/>
                  </w:pPr>
                  <w:r>
                    <w:t>Título del mito</w:t>
                  </w:r>
                </w:p>
                <w:p w:rsidR="00A54FF3" w:rsidRPr="00A54FF3" w:rsidRDefault="00A54FF3" w:rsidP="00A54FF3">
                  <w:pPr>
                    <w:pStyle w:val="HEADLINE02"/>
                    <w:rPr>
                      <w:lang w:val="es-ES"/>
                    </w:rPr>
                  </w:pPr>
                  <w:r w:rsidRPr="00A54FF3">
                    <w:rPr>
                      <w:lang w:val="es-ES"/>
                    </w:rPr>
                    <w:t>¿De qué grupo indígena proviene?</w:t>
                  </w:r>
                </w:p>
              </w:txbxContent>
            </v:textbox>
          </v:shape>
        </w:pict>
      </w:r>
      <w:r w:rsidR="007F320E" w:rsidRPr="003B63A4">
        <w:pict>
          <v:shape id="_x0000_s1060" type="#_x0000_t202" style="position:absolute;margin-left:594pt;margin-top:315pt;width:81pt;height:81pt;z-index:25166796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7F320E" w:rsidRPr="00A54FF3" w:rsidRDefault="00A54FF3" w:rsidP="007F320E">
                  <w:pPr>
                    <w:pStyle w:val="quotehere01"/>
                    <w:jc w:val="right"/>
                    <w:rPr>
                      <w:lang w:val="es-ES"/>
                    </w:rPr>
                  </w:pPr>
                  <w:r w:rsidRPr="00A54FF3">
                    <w:rPr>
                      <w:lang w:val="es-ES"/>
                    </w:rPr>
                    <w:t>¿De qué país /región proviene e</w:t>
                  </w:r>
                  <w:r>
                    <w:rPr>
                      <w:lang w:val="es-ES"/>
                    </w:rPr>
                    <w:t>ste mito?</w:t>
                  </w:r>
                </w:p>
              </w:txbxContent>
            </v:textbox>
          </v:shape>
        </w:pict>
      </w:r>
      <w:r w:rsidR="007F320E" w:rsidRPr="003B63A4">
        <w:pict>
          <v:shape id="_x0000_s1054" type="#_x0000_t202" style="position:absolute;margin-left:207pt;margin-top:153pt;width:81pt;height:81pt;z-index:2516618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4;mso-column-margin:5.76pt" inset="2.88pt,2.88pt,2.88pt,2.88pt">
              <w:txbxContent>
                <w:p w:rsidR="007F320E" w:rsidRPr="00B8329A" w:rsidRDefault="00A54FF3" w:rsidP="007F320E">
                  <w:pPr>
                    <w:pStyle w:val="quotehere01"/>
                  </w:pPr>
                  <w:r>
                    <w:t>Cita importante</w:t>
                  </w:r>
                  <w:r w:rsidR="007F320E" w:rsidRPr="00B8329A">
                    <w:t>.</w:t>
                  </w:r>
                </w:p>
              </w:txbxContent>
            </v:textbox>
          </v:shape>
        </w:pict>
      </w:r>
      <w:r w:rsidR="007F320E" w:rsidRPr="003B63A4">
        <w:pict>
          <v:shape id="_x0000_s1029" type="#_x0000_t202" style="position:absolute;margin-left:3in;margin-top:258pt;width:180pt;height:183pt;z-index:251648512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29;mso-column-margin:5.76pt" inset="2.88pt,2.88pt,2.88pt,2.88pt">
              <w:txbxContent>
                <w:p w:rsidR="007F320E" w:rsidRPr="00A54FF3" w:rsidRDefault="00A54FF3" w:rsidP="00A54FF3">
                  <w:pPr>
                    <w:rPr>
                      <w:szCs w:val="24"/>
                      <w:lang w:val="es-ES"/>
                    </w:rPr>
                  </w:pPr>
                  <w:r w:rsidRPr="00A54FF3">
                    <w:rPr>
                      <w:szCs w:val="24"/>
                      <w:lang w:val="es-ES"/>
                    </w:rPr>
                    <w:t>Descripción del fenómeno que explica.</w:t>
                  </w:r>
                </w:p>
              </w:txbxContent>
            </v:textbox>
          </v:shape>
        </w:pict>
      </w:r>
      <w:r w:rsidR="007F320E" w:rsidRPr="003B63A4">
        <w:pict>
          <v:shape id="_x0000_s1030" type="#_x0000_t202" style="position:absolute;margin-left:-36pt;margin-top:113.55pt;width:162pt;height:336.45pt;z-index:251649536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30;mso-column-margin:5.76pt" inset="2.88pt,2.88pt,2.88pt,2.88pt">
              <w:txbxContent>
                <w:p w:rsidR="007F320E" w:rsidRDefault="00A54FF3" w:rsidP="007F320E">
                  <w:pPr>
                    <w:pStyle w:val="BodyText01"/>
                  </w:pPr>
                  <w:r>
                    <w:t>Introducción llamativa</w:t>
                  </w:r>
                </w:p>
                <w:p w:rsidR="00A54FF3" w:rsidRDefault="00A54FF3" w:rsidP="007F320E">
                  <w:pPr>
                    <w:pStyle w:val="BodyText01"/>
                  </w:pPr>
                </w:p>
                <w:p w:rsidR="00A54FF3" w:rsidRDefault="00A54FF3" w:rsidP="007F320E">
                  <w:pPr>
                    <w:pStyle w:val="BodyText01"/>
                  </w:pPr>
                  <w:r>
                    <w:t>Ilustración</w:t>
                  </w:r>
                </w:p>
              </w:txbxContent>
            </v:textbox>
          </v:shape>
        </w:pict>
      </w:r>
      <w:r w:rsidR="007F320E" w:rsidRPr="003B63A4">
        <w:pict>
          <v:shape id="_x0000_s1031" type="#_x0000_t202" style="position:absolute;margin-left:-54pt;margin-top:1in;width:198pt;height:27pt;z-index:25165056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1;mso-column-margin:5.76pt" inset="2.88pt,2.88pt,2.88pt,2.88pt">
              <w:txbxContent>
                <w:p w:rsidR="007F320E" w:rsidRDefault="00A54FF3" w:rsidP="007F320E">
                  <w:pPr>
                    <w:pStyle w:val="HEADLINE01"/>
                  </w:pPr>
                  <w:r>
                    <w:t>Título de mito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19050" t="0" r="0" b="0"/>
            <wp:wrapNone/>
            <wp:docPr id="34" name="Picture 34" descr="broch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ochure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20E" w:rsidRPr="003B63A4">
        <w:pict>
          <v:shape id="_x0000_s1032" type="#_x0000_t202" style="position:absolute;margin-left:684pt;margin-top:387pt;width:81pt;height:81pt;z-index:251651584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2;mso-column-margin:5.76pt" inset="2.88pt,2.88pt,2.88pt,2.88pt">
              <w:txbxContent>
                <w:p w:rsidR="007F320E" w:rsidRPr="00933BF0" w:rsidRDefault="007F320E">
                  <w:pPr>
                    <w:widowControl w:val="0"/>
                    <w:spacing w:line="384" w:lineRule="auto"/>
                    <w:jc w:val="right"/>
                    <w:rPr>
                      <w:b/>
                      <w:color w:val="FFF8D9"/>
                      <w:sz w:val="22"/>
                      <w:lang/>
                    </w:rPr>
                  </w:pPr>
                  <w:r w:rsidRPr="00933BF0">
                    <w:rPr>
                      <w:b/>
                      <w:color w:val="FFF8D9"/>
                      <w:sz w:val="22"/>
                      <w:lang/>
                    </w:rPr>
                    <w:t xml:space="preserve">Delete box, </w:t>
                  </w:r>
                  <w:r w:rsidRPr="00933BF0">
                    <w:rPr>
                      <w:b/>
                      <w:color w:val="FFF8D9"/>
                      <w:sz w:val="22"/>
                      <w:lang/>
                    </w:rPr>
                    <w:br/>
                    <w:t xml:space="preserve">or place a </w:t>
                  </w:r>
                  <w:r w:rsidRPr="00933BF0">
                    <w:rPr>
                      <w:b/>
                      <w:color w:val="FFF8D9"/>
                      <w:sz w:val="22"/>
                      <w:lang/>
                    </w:rPr>
                    <w:br/>
                    <w:t>tag line or quote here.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3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 w="1270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685800</wp:posOffset>
            </wp:positionV>
            <wp:extent cx="1600200" cy="1885950"/>
            <wp:effectExtent l="0" t="0" r="0" b="0"/>
            <wp:wrapNone/>
            <wp:docPr id="4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1016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320E" w:rsidRPr="003B63A4" w:rsidRDefault="00A54FF3">
      <w:r>
        <w:rPr>
          <w:noProof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1695450</wp:posOffset>
            </wp:positionV>
            <wp:extent cx="1600200" cy="1885950"/>
            <wp:effectExtent l="0" t="0" r="0" b="0"/>
            <wp:wrapNone/>
            <wp:docPr id="13" name="Picture 1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1016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320E" w:rsidRPr="003B63A4">
        <w:pict>
          <v:shape id="_x0000_s1061" type="#_x0000_t202" style="position:absolute;margin-left:126pt;margin-top:470pt;width:549pt;height:45pt;z-index:251668992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7F320E" w:rsidRPr="00B8329A" w:rsidRDefault="007F320E" w:rsidP="00A54FF3">
                  <w:pPr>
                    <w:pStyle w:val="TextLogo"/>
                  </w:pPr>
                </w:p>
                <w:p w:rsidR="007F320E" w:rsidRPr="00B8329A" w:rsidRDefault="007F320E" w:rsidP="007F320E">
                  <w:pPr>
                    <w:pStyle w:val="TextLogo"/>
                  </w:pPr>
                </w:p>
              </w:txbxContent>
            </v:textbox>
          </v:shape>
        </w:pict>
      </w:r>
      <w:r w:rsidR="007F320E" w:rsidRPr="003B63A4">
        <w:pict>
          <v:shape id="_x0000_s1057" type="#_x0000_t202" style="position:absolute;margin-left:450pt;margin-top:27pt;width:3in;height:45pt;z-index:251664896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7;mso-column-margin:5.76pt" inset="2.88pt,2.88pt,2.88pt,2.88pt">
              <w:txbxContent>
                <w:p w:rsidR="007F320E" w:rsidRDefault="00A54FF3" w:rsidP="007F320E">
                  <w:pPr>
                    <w:pStyle w:val="SUBHEAD01"/>
                  </w:pPr>
                  <w:r>
                    <w:t>¿Cómo se percibe hoy?</w:t>
                  </w:r>
                </w:p>
                <w:p w:rsidR="00A54FF3" w:rsidRPr="00933BF0" w:rsidRDefault="00A54FF3" w:rsidP="007F320E">
                  <w:pPr>
                    <w:pStyle w:val="SUBHEAD01"/>
                  </w:pPr>
                  <w:r>
                    <w:t>(imagen actual)</w:t>
                  </w:r>
                </w:p>
              </w:txbxContent>
            </v:textbox>
          </v:shape>
        </w:pict>
      </w:r>
      <w:r w:rsidR="007F320E" w:rsidRPr="003B63A4">
        <w:pict>
          <v:shape id="_x0000_s1056" type="#_x0000_t202" style="position:absolute;margin-left:-63pt;margin-top:27pt;width:3in;height:45pt;z-index:251663872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6;mso-column-margin:5.76pt" inset="2.88pt,2.88pt,2.88pt,2.88pt">
              <w:txbxContent>
                <w:p w:rsidR="007F320E" w:rsidRDefault="00A54FF3" w:rsidP="007F320E">
                  <w:pPr>
                    <w:pStyle w:val="SUBHEAD01"/>
                  </w:pPr>
                  <w:r>
                    <w:t>Título del mito</w:t>
                  </w:r>
                </w:p>
                <w:p w:rsidR="00A54FF3" w:rsidRPr="00933BF0" w:rsidRDefault="00A54FF3" w:rsidP="007F320E">
                  <w:pPr>
                    <w:pStyle w:val="SUBHEAD01"/>
                  </w:pPr>
                  <w:r>
                    <w:t>(imagen)</w:t>
                  </w:r>
                </w:p>
              </w:txbxContent>
            </v:textbox>
          </v:shape>
        </w:pict>
      </w:r>
      <w:r w:rsidR="007F320E" w:rsidRPr="003B63A4">
        <w:pict>
          <v:shape id="_x0000_s1055" type="#_x0000_t202" style="position:absolute;margin-left:198pt;margin-top:27pt;width:3in;height:45pt;z-index:251662848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5;mso-column-margin:5.76pt" inset="2.88pt,2.88pt,2.88pt,2.88pt">
              <w:txbxContent>
                <w:p w:rsidR="007F320E" w:rsidRPr="00933BF0" w:rsidRDefault="00A54FF3" w:rsidP="007F320E">
                  <w:pPr>
                    <w:pStyle w:val="SUBHEAD01"/>
                  </w:pPr>
                  <w:r>
                    <w:t>Resumen del mito</w:t>
                  </w:r>
                </w:p>
              </w:txbxContent>
            </v:textbox>
          </v:shape>
        </w:pict>
      </w:r>
      <w:r w:rsidR="007F320E" w:rsidRPr="003B63A4">
        <w:pict>
          <v:shape id="_x0000_s1053" type="#_x0000_t202" style="position:absolute;margin-left:-45pt;margin-top:261pt;width:189pt;height:153pt;z-index:25166080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1;mso-column-margin:5.76pt" inset="2.88pt,2.88pt,2.88pt,2.88pt">
              <w:txbxContent>
                <w:p w:rsidR="007F320E" w:rsidRDefault="00A54FF3" w:rsidP="007F320E">
                  <w:pPr>
                    <w:pStyle w:val="BodyText02"/>
                  </w:pPr>
                  <w:r>
                    <w:t>Personajes principales</w:t>
                  </w:r>
                </w:p>
                <w:p w:rsidR="007F320E" w:rsidRDefault="007F320E" w:rsidP="007F320E">
                  <w:pPr>
                    <w:pStyle w:val="BodyText02"/>
                  </w:pPr>
                </w:p>
                <w:p w:rsidR="007F320E" w:rsidRDefault="007F320E" w:rsidP="007F320E">
                  <w:pPr>
                    <w:pStyle w:val="BodyText02"/>
                  </w:pPr>
                </w:p>
              </w:txbxContent>
            </v:textbox>
          </v:shape>
        </w:pict>
      </w:r>
      <w:r w:rsidR="007F320E" w:rsidRPr="003B63A4">
        <w:pict>
          <v:shape id="_x0000_s1052" type="#_x0000_t202" style="position:absolute;margin-left:459pt;margin-top:261pt;width:198pt;height:153pt;z-index:251659776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52;mso-column-margin:5.76pt" inset="2.88pt,2.88pt,2.88pt,2.88pt">
              <w:txbxContent/>
            </v:textbox>
          </v:shape>
        </w:pict>
      </w:r>
      <w:r w:rsidR="007F320E" w:rsidRPr="003B63A4">
        <w:pict>
          <v:shape id="_x0000_s1051" type="#_x0000_t202" style="position:absolute;margin-left:198pt;margin-top:108pt;width:225pt;height:306pt;z-index:251658752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52;mso-column-margin:5.76pt" inset="2.88pt,2.88pt,2.88pt,2.88pt">
              <w:txbxContent/>
            </v:textbox>
          </v:shape>
        </w:pic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19050" t="0" r="0" b="0"/>
            <wp:wrapNone/>
            <wp:docPr id="35" name="Picture 35" descr="Broch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ochur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20E" w:rsidRPr="003B63A4">
        <w:pict>
          <v:shape id="_x0000_s1040" type="#_x0000_t202" style="position:absolute;margin-left:3in;margin-top:540pt;width:549pt;height:45pt;z-index:251654656;mso-wrap-distance-left:2.88pt;mso-wrap-distance-top:2.88pt;mso-wrap-distance-right:2.88pt;mso-wrap-distance-bottom:2.88pt;mso-position-horizontal-relative:text;mso-position-vertical-relative:tex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7F320E" w:rsidRPr="00B8329A" w:rsidRDefault="007F320E">
                  <w:pPr>
                    <w:widowControl w:val="0"/>
                    <w:spacing w:line="288" w:lineRule="auto"/>
                    <w:rPr>
                      <w:b/>
                      <w:i/>
                      <w:color w:val="FFF8D9"/>
                      <w:sz w:val="24"/>
                      <w:lang/>
                    </w:rPr>
                  </w:pPr>
                  <w:r w:rsidRPr="00B8329A">
                    <w:rPr>
                      <w:b/>
                      <w:i/>
                      <w:color w:val="FFF8D9"/>
                      <w:sz w:val="24"/>
                      <w:lang/>
                    </w:rPr>
                    <w:t>Delete box, or add a logo, photo, or other image here. Delete box, or add a logo, photo, or other image here.</w:t>
                  </w:r>
                </w:p>
                <w:p w:rsidR="007F320E" w:rsidRPr="00B8329A" w:rsidRDefault="007F320E">
                  <w:pPr>
                    <w:widowControl w:val="0"/>
                    <w:spacing w:line="288" w:lineRule="auto"/>
                    <w:rPr>
                      <w:b/>
                      <w:i/>
                      <w:color w:val="FFF8D9"/>
                      <w:sz w:val="24"/>
                      <w:lang/>
                    </w:rPr>
                  </w:pPr>
                  <w:r w:rsidRPr="00B8329A">
                    <w:rPr>
                      <w:b/>
                      <w:i/>
                      <w:color w:val="FFF8D9"/>
                      <w:sz w:val="24"/>
                      <w:lang/>
                    </w:rPr>
                    <w:t>Delete box, or add a logo, photo, or other image here. Delete box, or add a logo, photo, or other image here.</w:t>
                  </w:r>
                </w:p>
                <w:p w:rsidR="007F320E" w:rsidRPr="00B8329A" w:rsidRDefault="007F320E">
                  <w:pPr>
                    <w:widowControl w:val="0"/>
                    <w:spacing w:line="288" w:lineRule="auto"/>
                    <w:rPr>
                      <w:b/>
                      <w:i/>
                      <w:color w:val="FFF8D9"/>
                      <w:sz w:val="24"/>
                      <w:lang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3875405</wp:posOffset>
            </wp:positionV>
            <wp:extent cx="1026160" cy="960755"/>
            <wp:effectExtent l="0" t="0" r="0" b="0"/>
            <wp:wrapNone/>
            <wp:docPr id="15" name="Picture 1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 w="508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F320E" w:rsidRPr="003B63A4" w:rsidSect="007F320E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701"/>
  <w:defaultTabStop w:val="720"/>
  <w:characterSpacingControl w:val="doNotCompress"/>
  <w:compat/>
  <w:rsids>
    <w:rsidRoot w:val="00A54FF3"/>
    <w:rsid w:val="003B63A4"/>
    <w:rsid w:val="007F320E"/>
    <w:rsid w:val="00A54FF3"/>
    <w:rsid w:val="00BB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0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/>
    </w:rPr>
  </w:style>
  <w:style w:type="paragraph" w:customStyle="1" w:styleId="HEADLINE01">
    <w:name w:val="HEADLINE 01"/>
    <w:basedOn w:val="Heading1"/>
    <w:qFormat/>
    <w:rsid w:val="007F320E"/>
    <w:rPr>
      <w:sz w:val="28"/>
    </w:rPr>
  </w:style>
  <w:style w:type="paragraph" w:customStyle="1" w:styleId="BodyText01">
    <w:name w:val="Body Text 01"/>
    <w:basedOn w:val="BodyText2"/>
    <w:qFormat/>
    <w:rsid w:val="007F320E"/>
  </w:style>
  <w:style w:type="character" w:customStyle="1" w:styleId="Heading1Char">
    <w:name w:val="Heading 1 Char"/>
    <w:basedOn w:val="DefaultParagraphFont"/>
    <w:link w:val="Heading1"/>
    <w:rsid w:val="007F320E"/>
    <w:rPr>
      <w:b/>
      <w:color w:val="800000"/>
      <w:kern w:val="28"/>
      <w:sz w:val="22"/>
      <w:lang/>
    </w:rPr>
  </w:style>
  <w:style w:type="character" w:customStyle="1" w:styleId="HEADLINE01Char">
    <w:name w:val="HEADLINE 01 Char"/>
    <w:basedOn w:val="Heading1Char"/>
    <w:link w:val="HEADLINE01"/>
    <w:rsid w:val="007F320E"/>
  </w:style>
  <w:style w:type="paragraph" w:customStyle="1" w:styleId="LogoBox">
    <w:name w:val="Logo Box"/>
    <w:basedOn w:val="BodyText3"/>
    <w:link w:val="LogoBoxChar"/>
    <w:qFormat/>
    <w:rsid w:val="007F320E"/>
    <w:pPr>
      <w:spacing w:line="25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F320E"/>
    <w:rPr>
      <w:b/>
      <w:color w:val="800000"/>
      <w:kern w:val="28"/>
      <w:sz w:val="22"/>
      <w:lang/>
    </w:rPr>
  </w:style>
  <w:style w:type="character" w:customStyle="1" w:styleId="BodyText01Char">
    <w:name w:val="Body Text 01 Char"/>
    <w:basedOn w:val="BodyText2Char"/>
    <w:link w:val="BodyText01"/>
    <w:rsid w:val="007F320E"/>
  </w:style>
  <w:style w:type="paragraph" w:customStyle="1" w:styleId="Address01">
    <w:name w:val="Address 01"/>
    <w:basedOn w:val="Normal"/>
    <w:link w:val="Address01Char"/>
    <w:qFormat/>
    <w:rsid w:val="007F320E"/>
    <w:pPr>
      <w:widowControl w:val="0"/>
      <w:jc w:val="center"/>
    </w:pPr>
    <w:rPr>
      <w:b/>
      <w:color w:val="800000"/>
      <w:sz w:val="24"/>
      <w:lang/>
    </w:rPr>
  </w:style>
  <w:style w:type="character" w:customStyle="1" w:styleId="BodyText3Char">
    <w:name w:val="Body Text 3 Char"/>
    <w:basedOn w:val="DefaultParagraphFont"/>
    <w:link w:val="BodyText3"/>
    <w:rsid w:val="007F320E"/>
    <w:rPr>
      <w:rFonts w:ascii="Adobe Jenson Pro" w:hAnsi="Adobe Jenson Pro"/>
      <w:b/>
      <w:color w:val="800000"/>
      <w:kern w:val="28"/>
      <w:sz w:val="28"/>
      <w:lang/>
    </w:rPr>
  </w:style>
  <w:style w:type="character" w:customStyle="1" w:styleId="LogoBoxChar">
    <w:name w:val="Logo Box Char"/>
    <w:basedOn w:val="BodyText3Char"/>
    <w:link w:val="LogoBox"/>
    <w:rsid w:val="007F320E"/>
    <w:rPr>
      <w:sz w:val="24"/>
    </w:rPr>
  </w:style>
  <w:style w:type="paragraph" w:customStyle="1" w:styleId="quotehere01">
    <w:name w:val="quote here 01"/>
    <w:basedOn w:val="Normal"/>
    <w:link w:val="quotehere01Char"/>
    <w:qFormat/>
    <w:rsid w:val="00BB4C0B"/>
    <w:pPr>
      <w:spacing w:line="360" w:lineRule="auto"/>
    </w:pPr>
    <w:rPr>
      <w:b/>
      <w:color w:val="FFF8D9"/>
      <w:sz w:val="22"/>
      <w:lang/>
    </w:rPr>
  </w:style>
  <w:style w:type="character" w:customStyle="1" w:styleId="Address01Char">
    <w:name w:val="Address 01 Char"/>
    <w:basedOn w:val="DefaultParagraphFont"/>
    <w:link w:val="Address01"/>
    <w:rsid w:val="007F320E"/>
    <w:rPr>
      <w:b/>
      <w:color w:val="800000"/>
      <w:kern w:val="28"/>
      <w:sz w:val="24"/>
      <w:lang/>
    </w:rPr>
  </w:style>
  <w:style w:type="paragraph" w:customStyle="1" w:styleId="HEADLINE02">
    <w:name w:val="HEADLINE 02"/>
    <w:basedOn w:val="BodyText3"/>
    <w:link w:val="HEADLINE02Char"/>
    <w:qFormat/>
    <w:rsid w:val="007F320E"/>
    <w:pPr>
      <w:spacing w:line="360" w:lineRule="auto"/>
    </w:pPr>
    <w:rPr>
      <w:rFonts w:ascii="Times New Roman" w:hAnsi="Times New Roman"/>
      <w:color w:val="FFF8D9"/>
    </w:rPr>
  </w:style>
  <w:style w:type="character" w:customStyle="1" w:styleId="quotehere01Char">
    <w:name w:val="quote here 01 Char"/>
    <w:basedOn w:val="DefaultParagraphFont"/>
    <w:link w:val="quotehere01"/>
    <w:rsid w:val="00BB4C0B"/>
    <w:rPr>
      <w:b/>
      <w:color w:val="FFF8D9"/>
      <w:kern w:val="28"/>
      <w:sz w:val="22"/>
      <w:lang/>
    </w:rPr>
  </w:style>
  <w:style w:type="paragraph" w:customStyle="1" w:styleId="HEADLINE03">
    <w:name w:val="HEADLINE 03"/>
    <w:basedOn w:val="Heading1"/>
    <w:link w:val="HEADLINE03Char"/>
    <w:qFormat/>
    <w:rsid w:val="007F320E"/>
    <w:rPr>
      <w:sz w:val="32"/>
      <w:szCs w:val="32"/>
    </w:rPr>
  </w:style>
  <w:style w:type="character" w:customStyle="1" w:styleId="HEADLINE02Char">
    <w:name w:val="HEADLINE 02 Char"/>
    <w:basedOn w:val="BodyText3Char"/>
    <w:link w:val="HEADLINE02"/>
    <w:rsid w:val="007F320E"/>
    <w:rPr>
      <w:color w:val="FFF8D9"/>
    </w:rPr>
  </w:style>
  <w:style w:type="paragraph" w:customStyle="1" w:styleId="SUBHEAD01">
    <w:name w:val="SUBHEAD 01"/>
    <w:basedOn w:val="Normal"/>
    <w:link w:val="SUBHEAD01Char"/>
    <w:qFormat/>
    <w:rsid w:val="007F320E"/>
    <w:pPr>
      <w:jc w:val="center"/>
    </w:pPr>
    <w:rPr>
      <w:b/>
      <w:color w:val="800000"/>
      <w:sz w:val="24"/>
      <w:szCs w:val="24"/>
      <w:lang/>
    </w:rPr>
  </w:style>
  <w:style w:type="character" w:customStyle="1" w:styleId="HEADLINE03Char">
    <w:name w:val="HEADLINE 03 Char"/>
    <w:basedOn w:val="Heading1Char"/>
    <w:link w:val="HEADLINE03"/>
    <w:rsid w:val="007F320E"/>
    <w:rPr>
      <w:sz w:val="32"/>
      <w:szCs w:val="32"/>
    </w:rPr>
  </w:style>
  <w:style w:type="paragraph" w:customStyle="1" w:styleId="BodyText02">
    <w:name w:val="Body Text 02"/>
    <w:basedOn w:val="Normal"/>
    <w:link w:val="BodyText02Char"/>
    <w:qFormat/>
    <w:rsid w:val="007F320E"/>
    <w:pPr>
      <w:widowControl w:val="0"/>
      <w:spacing w:line="360" w:lineRule="auto"/>
    </w:pPr>
    <w:rPr>
      <w:color w:val="493A17"/>
      <w:sz w:val="22"/>
      <w:lang/>
    </w:rPr>
  </w:style>
  <w:style w:type="character" w:customStyle="1" w:styleId="SUBHEAD01Char">
    <w:name w:val="SUBHEAD 01 Char"/>
    <w:basedOn w:val="DefaultParagraphFont"/>
    <w:link w:val="SUBHEAD01"/>
    <w:rsid w:val="007F320E"/>
    <w:rPr>
      <w:b/>
      <w:color w:val="800000"/>
      <w:kern w:val="28"/>
      <w:sz w:val="24"/>
      <w:szCs w:val="24"/>
      <w:lang/>
    </w:rPr>
  </w:style>
  <w:style w:type="paragraph" w:customStyle="1" w:styleId="TextLogo">
    <w:name w:val="Text / Logo"/>
    <w:basedOn w:val="Normal"/>
    <w:link w:val="TextLogoChar"/>
    <w:qFormat/>
    <w:rsid w:val="007F320E"/>
    <w:pPr>
      <w:widowControl w:val="0"/>
      <w:spacing w:line="288" w:lineRule="auto"/>
    </w:pPr>
    <w:rPr>
      <w:b/>
      <w:i/>
      <w:color w:val="FFF8D9"/>
      <w:sz w:val="24"/>
      <w:lang/>
    </w:rPr>
  </w:style>
  <w:style w:type="character" w:customStyle="1" w:styleId="BodyText02Char">
    <w:name w:val="Body Text 02 Char"/>
    <w:basedOn w:val="DefaultParagraphFont"/>
    <w:link w:val="BodyText02"/>
    <w:rsid w:val="007F320E"/>
    <w:rPr>
      <w:color w:val="493A17"/>
      <w:kern w:val="28"/>
      <w:sz w:val="22"/>
      <w:lang/>
    </w:rPr>
  </w:style>
  <w:style w:type="character" w:customStyle="1" w:styleId="TextLogoChar">
    <w:name w:val="Text / Logo Char"/>
    <w:basedOn w:val="DefaultParagraphFont"/>
    <w:link w:val="TextLogo"/>
    <w:rsid w:val="007F320E"/>
    <w:rPr>
      <w:b/>
      <w:i/>
      <w:color w:val="FFF8D9"/>
      <w:kern w:val="28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utista\AppData\Roaming\Microsoft\Templates\HP_TradElegance_brochure_TP103796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HP_TradElegance_brochure_TP10379616.dot</Template>
  <TotalTime>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2013-08-19T04:31:00Z</dcterms:created>
  <dcterms:modified xsi:type="dcterms:W3CDTF">2013-08-19T04:39:00Z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TC103796169990</vt:lpwstr>
  </property>
</Properties>
</file>